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0E" w:rsidRDefault="009A380E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рабочее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9A380E" w:rsidRPr="000014B2" w:rsidRDefault="009A380E" w:rsidP="007A144C">
      <w:pPr>
        <w:jc w:val="center"/>
        <w:rPr>
          <w:b/>
          <w:bCs/>
          <w:sz w:val="28"/>
          <w:szCs w:val="28"/>
        </w:rPr>
      </w:pPr>
    </w:p>
    <w:p w:rsidR="009A380E" w:rsidRDefault="009A380E" w:rsidP="005D6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27 января 2017 года под председательством заместителя главы администрации по финансовым вопросам – начальника финансового управления </w:t>
      </w:r>
      <w:r w:rsidRPr="00F219A1">
        <w:rPr>
          <w:sz w:val="28"/>
          <w:szCs w:val="28"/>
        </w:rPr>
        <w:t>администрации 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 w:rsidRPr="00F219A1">
        <w:rPr>
          <w:sz w:val="28"/>
          <w:szCs w:val="28"/>
        </w:rPr>
        <w:t>Н</w:t>
      </w:r>
      <w:r>
        <w:rPr>
          <w:sz w:val="28"/>
          <w:szCs w:val="28"/>
        </w:rPr>
        <w:t xml:space="preserve">адежды </w:t>
      </w:r>
      <w:r w:rsidRPr="00F219A1">
        <w:rPr>
          <w:sz w:val="28"/>
          <w:szCs w:val="28"/>
        </w:rPr>
        <w:t>Т</w:t>
      </w:r>
      <w:r>
        <w:rPr>
          <w:sz w:val="28"/>
          <w:szCs w:val="28"/>
        </w:rPr>
        <w:t xml:space="preserve">имергазиновны проведено рабочее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В</w:t>
      </w:r>
      <w:r w:rsidRPr="00EA424B">
        <w:rPr>
          <w:sz w:val="28"/>
          <w:szCs w:val="28"/>
        </w:rPr>
        <w:t xml:space="preserve">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</w:t>
      </w:r>
      <w:r>
        <w:rPr>
          <w:sz w:val="28"/>
          <w:szCs w:val="28"/>
        </w:rPr>
        <w:t>,</w:t>
      </w:r>
      <w:r w:rsidRPr="00E16F9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16F94">
        <w:rPr>
          <w:sz w:val="28"/>
          <w:szCs w:val="28"/>
        </w:rPr>
        <w:t xml:space="preserve">а </w:t>
      </w:r>
      <w:r>
        <w:rPr>
          <w:sz w:val="28"/>
          <w:szCs w:val="28"/>
        </w:rPr>
        <w:t>заседании внесены изменения</w:t>
      </w:r>
      <w:r w:rsidRPr="00EA424B">
        <w:rPr>
          <w:sz w:val="28"/>
          <w:szCs w:val="28"/>
        </w:rPr>
        <w:t xml:space="preserve"> в состав межведомственной комиссии</w:t>
      </w:r>
      <w:r>
        <w:rPr>
          <w:sz w:val="28"/>
          <w:szCs w:val="28"/>
        </w:rPr>
        <w:t xml:space="preserve">. </w:t>
      </w:r>
      <w:r w:rsidRPr="00EA424B">
        <w:rPr>
          <w:sz w:val="28"/>
          <w:szCs w:val="28"/>
        </w:rPr>
        <w:t>Рассмотрен</w:t>
      </w:r>
      <w:r>
        <w:rPr>
          <w:sz w:val="28"/>
          <w:szCs w:val="28"/>
        </w:rPr>
        <w:t>а</w:t>
      </w:r>
      <w:r w:rsidRPr="00EA424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EA424B">
        <w:rPr>
          <w:sz w:val="28"/>
          <w:szCs w:val="28"/>
        </w:rPr>
        <w:t xml:space="preserve"> о выполнении плана мобилизации налогов, сборов и иных обязательных платежей в бюджет городского округа, собираемых главными администраторами (администраторами) доходов, с целью увеличения доходного потенциала бюджета городского округа</w:t>
      </w:r>
      <w:r>
        <w:rPr>
          <w:sz w:val="28"/>
          <w:szCs w:val="28"/>
        </w:rPr>
        <w:t xml:space="preserve"> и сокращения</w:t>
      </w:r>
      <w:r w:rsidRPr="00EA424B">
        <w:rPr>
          <w:sz w:val="28"/>
          <w:szCs w:val="28"/>
        </w:rPr>
        <w:t xml:space="preserve"> зад</w:t>
      </w:r>
      <w:r>
        <w:rPr>
          <w:sz w:val="28"/>
          <w:szCs w:val="28"/>
        </w:rPr>
        <w:t>олженности по платежам в бюджет. Определен перечень крупнейших налогоплательщиков в соответствии с утвержденным</w:t>
      </w:r>
      <w:r w:rsidRPr="006231DD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6231DD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от 19 июня 2015 года №3097 «</w:t>
      </w:r>
      <w:r w:rsidRPr="006231DD">
        <w:rPr>
          <w:sz w:val="28"/>
          <w:szCs w:val="28"/>
        </w:rPr>
        <w:t>О системе мониторинга состояния расчетов с бюджетом крупнейших налогоплательщиков городского округа город Октябр</w:t>
      </w:r>
      <w:r>
        <w:rPr>
          <w:sz w:val="28"/>
          <w:szCs w:val="28"/>
        </w:rPr>
        <w:t xml:space="preserve">ьский Республики Башкортостан». </w:t>
      </w:r>
    </w:p>
    <w:p w:rsidR="009A380E" w:rsidRDefault="009A380E" w:rsidP="00F82685">
      <w:pPr>
        <w:tabs>
          <w:tab w:val="left" w:pos="378"/>
          <w:tab w:val="left" w:pos="828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заседании присутствовали представители</w:t>
      </w:r>
      <w:r w:rsidRPr="0052364B">
        <w:rPr>
          <w:sz w:val="28"/>
          <w:szCs w:val="28"/>
        </w:rPr>
        <w:t xml:space="preserve"> </w:t>
      </w:r>
      <w:r w:rsidRPr="00FF2D3F">
        <w:rPr>
          <w:sz w:val="28"/>
          <w:szCs w:val="28"/>
        </w:rPr>
        <w:t>Комитета по управлению собственностью МЗИО Республики Башкортостан по городу Октябрьскому</w:t>
      </w:r>
      <w:r w:rsidRPr="0052364B">
        <w:rPr>
          <w:sz w:val="28"/>
          <w:szCs w:val="28"/>
        </w:rPr>
        <w:t xml:space="preserve">, </w:t>
      </w:r>
      <w:r w:rsidRPr="0097516E">
        <w:rPr>
          <w:sz w:val="28"/>
          <w:szCs w:val="28"/>
        </w:rPr>
        <w:t>Межрайонной ИФНС России</w:t>
      </w:r>
      <w:r w:rsidRPr="00B562E6">
        <w:t xml:space="preserve">  </w:t>
      </w:r>
      <w:r w:rsidRPr="0097516E">
        <w:rPr>
          <w:sz w:val="28"/>
          <w:szCs w:val="28"/>
        </w:rPr>
        <w:t>№27 по Республике Башкортостан,</w:t>
      </w:r>
      <w:r>
        <w:rPr>
          <w:sz w:val="28"/>
          <w:szCs w:val="28"/>
        </w:rPr>
        <w:t xml:space="preserve">  </w:t>
      </w:r>
      <w:r w:rsidRPr="00FF2D3F">
        <w:rPr>
          <w:sz w:val="28"/>
          <w:szCs w:val="28"/>
        </w:rPr>
        <w:t>Октя</w:t>
      </w:r>
      <w:r>
        <w:rPr>
          <w:sz w:val="28"/>
          <w:szCs w:val="28"/>
        </w:rPr>
        <w:t xml:space="preserve">брьского городского отдела ФССП </w:t>
      </w:r>
      <w:r w:rsidRPr="00FF2D3F">
        <w:rPr>
          <w:sz w:val="28"/>
          <w:szCs w:val="28"/>
        </w:rPr>
        <w:t>по Республике Башкортостан,</w:t>
      </w:r>
      <w:r w:rsidRPr="001131E3">
        <w:rPr>
          <w:sz w:val="28"/>
          <w:szCs w:val="28"/>
        </w:rPr>
        <w:t xml:space="preserve"> </w:t>
      </w:r>
      <w:r w:rsidRPr="00FF2D3F">
        <w:rPr>
          <w:sz w:val="28"/>
          <w:szCs w:val="28"/>
        </w:rPr>
        <w:t>территориального отдела Минтруда Республики Башкортостан по городу Октябрьскому</w:t>
      </w:r>
      <w:r>
        <w:rPr>
          <w:sz w:val="28"/>
          <w:szCs w:val="28"/>
        </w:rPr>
        <w:t xml:space="preserve"> и другие члены комиссии.</w:t>
      </w:r>
    </w:p>
    <w:p w:rsidR="009A380E" w:rsidRDefault="009A380E" w:rsidP="00264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Заседание оформлено протоколом № 1 от 27 января 2017 года.</w:t>
      </w:r>
    </w:p>
    <w:p w:rsidR="009A380E" w:rsidRDefault="009A380E" w:rsidP="00FF2D3F">
      <w:pPr>
        <w:jc w:val="both"/>
        <w:rPr>
          <w:sz w:val="28"/>
          <w:szCs w:val="28"/>
        </w:rPr>
      </w:pPr>
    </w:p>
    <w:p w:rsidR="009A380E" w:rsidRDefault="009A380E" w:rsidP="00FF2D3F">
      <w:pPr>
        <w:jc w:val="both"/>
        <w:rPr>
          <w:sz w:val="28"/>
          <w:szCs w:val="28"/>
        </w:rPr>
      </w:pPr>
    </w:p>
    <w:sectPr w:rsidR="009A380E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179DB"/>
    <w:rsid w:val="0002335E"/>
    <w:rsid w:val="00093177"/>
    <w:rsid w:val="001131E3"/>
    <w:rsid w:val="00125819"/>
    <w:rsid w:val="001410A0"/>
    <w:rsid w:val="001656F8"/>
    <w:rsid w:val="00165E59"/>
    <w:rsid w:val="001B68D2"/>
    <w:rsid w:val="0022152C"/>
    <w:rsid w:val="0022271F"/>
    <w:rsid w:val="002640DE"/>
    <w:rsid w:val="002861D9"/>
    <w:rsid w:val="002A261F"/>
    <w:rsid w:val="002C27EE"/>
    <w:rsid w:val="002D0A50"/>
    <w:rsid w:val="002F5019"/>
    <w:rsid w:val="00345CAE"/>
    <w:rsid w:val="003501FB"/>
    <w:rsid w:val="0036315D"/>
    <w:rsid w:val="0037546C"/>
    <w:rsid w:val="00417C0E"/>
    <w:rsid w:val="00491E59"/>
    <w:rsid w:val="00510A9E"/>
    <w:rsid w:val="005147D4"/>
    <w:rsid w:val="00521DE5"/>
    <w:rsid w:val="0052364B"/>
    <w:rsid w:val="00523FDF"/>
    <w:rsid w:val="005D50A1"/>
    <w:rsid w:val="005D6D81"/>
    <w:rsid w:val="005F54FB"/>
    <w:rsid w:val="00611B9E"/>
    <w:rsid w:val="006231DD"/>
    <w:rsid w:val="00625974"/>
    <w:rsid w:val="006560DB"/>
    <w:rsid w:val="00665C30"/>
    <w:rsid w:val="007425B7"/>
    <w:rsid w:val="007A144C"/>
    <w:rsid w:val="007B6A66"/>
    <w:rsid w:val="007F218C"/>
    <w:rsid w:val="0085165F"/>
    <w:rsid w:val="00884603"/>
    <w:rsid w:val="008A4532"/>
    <w:rsid w:val="008C5B47"/>
    <w:rsid w:val="008D442F"/>
    <w:rsid w:val="008F4EE8"/>
    <w:rsid w:val="00934823"/>
    <w:rsid w:val="00957372"/>
    <w:rsid w:val="00973B96"/>
    <w:rsid w:val="0097516E"/>
    <w:rsid w:val="009A380E"/>
    <w:rsid w:val="009D2757"/>
    <w:rsid w:val="00A428E0"/>
    <w:rsid w:val="00A5369C"/>
    <w:rsid w:val="00AC5677"/>
    <w:rsid w:val="00AD2A26"/>
    <w:rsid w:val="00B11724"/>
    <w:rsid w:val="00B33F6A"/>
    <w:rsid w:val="00B342AB"/>
    <w:rsid w:val="00B45DE4"/>
    <w:rsid w:val="00B562E6"/>
    <w:rsid w:val="00B57B31"/>
    <w:rsid w:val="00BA06E2"/>
    <w:rsid w:val="00BD64F3"/>
    <w:rsid w:val="00BE14C5"/>
    <w:rsid w:val="00BF5940"/>
    <w:rsid w:val="00C62600"/>
    <w:rsid w:val="00C62852"/>
    <w:rsid w:val="00CE3FEF"/>
    <w:rsid w:val="00CF20FC"/>
    <w:rsid w:val="00D92A5D"/>
    <w:rsid w:val="00E16F94"/>
    <w:rsid w:val="00E20F68"/>
    <w:rsid w:val="00E8030E"/>
    <w:rsid w:val="00EA424B"/>
    <w:rsid w:val="00EE0A89"/>
    <w:rsid w:val="00EF5025"/>
    <w:rsid w:val="00F03BC8"/>
    <w:rsid w:val="00F219A1"/>
    <w:rsid w:val="00F82685"/>
    <w:rsid w:val="00FA2730"/>
    <w:rsid w:val="00FD06BD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97516E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 Знак Знак Знак Знак Знак Знак1"/>
    <w:basedOn w:val="Normal"/>
    <w:link w:val="DefaultParagraphFont"/>
    <w:uiPriority w:val="99"/>
    <w:rsid w:val="00EA424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Normal"/>
    <w:uiPriority w:val="99"/>
    <w:rsid w:val="009D275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285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68</cp:revision>
  <cp:lastPrinted>2017-03-24T10:30:00Z</cp:lastPrinted>
  <dcterms:created xsi:type="dcterms:W3CDTF">2017-03-23T09:16:00Z</dcterms:created>
  <dcterms:modified xsi:type="dcterms:W3CDTF">2017-03-24T10:33:00Z</dcterms:modified>
</cp:coreProperties>
</file>