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B8" w:rsidRDefault="003808B8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3808B8" w:rsidRPr="000014B2" w:rsidRDefault="003808B8" w:rsidP="007A144C">
      <w:pPr>
        <w:jc w:val="center"/>
        <w:rPr>
          <w:b/>
          <w:bCs/>
          <w:sz w:val="28"/>
          <w:szCs w:val="28"/>
        </w:rPr>
      </w:pPr>
    </w:p>
    <w:p w:rsidR="003808B8" w:rsidRDefault="003808B8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 декабря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3808B8" w:rsidRDefault="003808B8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1</w:t>
      </w:r>
      <w:r>
        <w:rPr>
          <w:sz w:val="28"/>
          <w:szCs w:val="28"/>
        </w:rPr>
        <w:t>6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</w:t>
      </w:r>
      <w:r>
        <w:rPr>
          <w:sz w:val="28"/>
          <w:szCs w:val="28"/>
        </w:rPr>
        <w:t xml:space="preserve">тью или частично задолженности. </w:t>
      </w:r>
      <w:r w:rsidRPr="003C6E29">
        <w:rPr>
          <w:sz w:val="28"/>
          <w:szCs w:val="28"/>
        </w:rPr>
        <w:t xml:space="preserve">Несколько предприятий обязались погасить имеющиеся задолженности до </w:t>
      </w:r>
      <w:r>
        <w:rPr>
          <w:sz w:val="28"/>
          <w:szCs w:val="28"/>
        </w:rPr>
        <w:t>25</w:t>
      </w:r>
      <w:r w:rsidRPr="003C6E2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3C6E29">
        <w:rPr>
          <w:sz w:val="28"/>
          <w:szCs w:val="28"/>
        </w:rPr>
        <w:t>я текущего года.</w:t>
      </w:r>
      <w:r>
        <w:rPr>
          <w:sz w:val="28"/>
          <w:szCs w:val="28"/>
        </w:rPr>
        <w:t xml:space="preserve"> </w:t>
      </w:r>
    </w:p>
    <w:p w:rsidR="003808B8" w:rsidRDefault="003808B8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3808B8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39B7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8620F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4E1F"/>
    <w:rsid w:val="0036315D"/>
    <w:rsid w:val="0036417D"/>
    <w:rsid w:val="00373FE3"/>
    <w:rsid w:val="00375011"/>
    <w:rsid w:val="0037546C"/>
    <w:rsid w:val="00375ABC"/>
    <w:rsid w:val="003808B8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5E34"/>
    <w:rsid w:val="00417C0E"/>
    <w:rsid w:val="004409EA"/>
    <w:rsid w:val="00452738"/>
    <w:rsid w:val="00453E6B"/>
    <w:rsid w:val="00455D0F"/>
    <w:rsid w:val="00486EC9"/>
    <w:rsid w:val="00491E59"/>
    <w:rsid w:val="004A4F39"/>
    <w:rsid w:val="004E2C6E"/>
    <w:rsid w:val="004F2505"/>
    <w:rsid w:val="00510A9E"/>
    <w:rsid w:val="00521DE5"/>
    <w:rsid w:val="0052364B"/>
    <w:rsid w:val="00523FDF"/>
    <w:rsid w:val="005240CF"/>
    <w:rsid w:val="005426DC"/>
    <w:rsid w:val="00552618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E5ACE"/>
    <w:rsid w:val="005F0E36"/>
    <w:rsid w:val="005F54FB"/>
    <w:rsid w:val="00612B79"/>
    <w:rsid w:val="00625974"/>
    <w:rsid w:val="006515F1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0EFF"/>
    <w:rsid w:val="007D5D78"/>
    <w:rsid w:val="007F1C03"/>
    <w:rsid w:val="007F218C"/>
    <w:rsid w:val="008348F9"/>
    <w:rsid w:val="00840E1F"/>
    <w:rsid w:val="008427EE"/>
    <w:rsid w:val="0084492B"/>
    <w:rsid w:val="00855C5E"/>
    <w:rsid w:val="008563A7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2A55"/>
    <w:rsid w:val="008C5B47"/>
    <w:rsid w:val="008D113B"/>
    <w:rsid w:val="008F4EE8"/>
    <w:rsid w:val="00902A6B"/>
    <w:rsid w:val="009130B1"/>
    <w:rsid w:val="00923393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23765"/>
    <w:rsid w:val="00A4021D"/>
    <w:rsid w:val="00A428E0"/>
    <w:rsid w:val="00A516D3"/>
    <w:rsid w:val="00A72128"/>
    <w:rsid w:val="00AA43F3"/>
    <w:rsid w:val="00AB5395"/>
    <w:rsid w:val="00AC25D1"/>
    <w:rsid w:val="00AC4006"/>
    <w:rsid w:val="00AC513B"/>
    <w:rsid w:val="00AC5677"/>
    <w:rsid w:val="00AE4A8F"/>
    <w:rsid w:val="00AE5275"/>
    <w:rsid w:val="00B26469"/>
    <w:rsid w:val="00B31931"/>
    <w:rsid w:val="00B562E6"/>
    <w:rsid w:val="00B57B31"/>
    <w:rsid w:val="00B65B56"/>
    <w:rsid w:val="00B7404E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B5D24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187</cp:revision>
  <cp:lastPrinted>2018-12-21T11:58:00Z</cp:lastPrinted>
  <dcterms:created xsi:type="dcterms:W3CDTF">2017-03-23T09:16:00Z</dcterms:created>
  <dcterms:modified xsi:type="dcterms:W3CDTF">2018-12-21T12:00:00Z</dcterms:modified>
</cp:coreProperties>
</file>