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F" w:rsidRDefault="0029642F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29642F" w:rsidRPr="000014B2" w:rsidRDefault="0029642F" w:rsidP="007A144C">
      <w:pPr>
        <w:jc w:val="center"/>
        <w:rPr>
          <w:b/>
          <w:bCs/>
          <w:sz w:val="28"/>
          <w:szCs w:val="28"/>
        </w:rPr>
      </w:pPr>
    </w:p>
    <w:p w:rsidR="0029642F" w:rsidRDefault="0029642F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 декабря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В работе заседания комиссии принял участие прокурор города Октябрьский </w:t>
      </w:r>
      <w:r w:rsidRPr="00F219A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Максютов М.Ф.</w:t>
      </w:r>
    </w:p>
    <w:p w:rsidR="0029642F" w:rsidRDefault="0029642F" w:rsidP="0049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9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>
        <w:rPr>
          <w:sz w:val="28"/>
          <w:szCs w:val="28"/>
        </w:rPr>
        <w:t xml:space="preserve">ООО «СК «Ролстрой»», Гильманов С.М. </w:t>
      </w:r>
      <w:r w:rsidRPr="009145FC">
        <w:rPr>
          <w:sz w:val="28"/>
          <w:szCs w:val="28"/>
        </w:rPr>
        <w:t xml:space="preserve">Несколько предприятий </w:t>
      </w:r>
      <w:r>
        <w:rPr>
          <w:sz w:val="28"/>
          <w:szCs w:val="28"/>
        </w:rPr>
        <w:t>назвали конкретные сроки погашения</w:t>
      </w:r>
      <w:r w:rsidRPr="009145FC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ей</w:t>
      </w:r>
      <w:r w:rsidRPr="009145FC">
        <w:rPr>
          <w:sz w:val="28"/>
          <w:szCs w:val="28"/>
        </w:rPr>
        <w:t>ся задолженности</w:t>
      </w:r>
      <w:r>
        <w:rPr>
          <w:sz w:val="28"/>
          <w:szCs w:val="28"/>
        </w:rPr>
        <w:t xml:space="preserve">. </w:t>
      </w:r>
    </w:p>
    <w:p w:rsidR="0029642F" w:rsidRDefault="0029642F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>организациям рекомендовано обратиться в Октябрьский городской отдел Федеральной службы судебных приставов по Республике Башкортостан, Межрайонную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29642F" w:rsidRPr="00C802AC" w:rsidRDefault="0029642F" w:rsidP="00C80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Прокурором города определен ряд мероприятий и назначены конкретные контрольные даты по погашению</w:t>
      </w:r>
      <w:r w:rsidRPr="00B928AD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3C6E29">
        <w:rPr>
          <w:sz w:val="28"/>
          <w:szCs w:val="28"/>
        </w:rPr>
        <w:t xml:space="preserve"> по налоговым и неналоговым платежам в бюджет городского округа и другие уровни бюджетов бюджетн</w:t>
      </w:r>
      <w:r>
        <w:rPr>
          <w:sz w:val="28"/>
          <w:szCs w:val="28"/>
        </w:rPr>
        <w:t xml:space="preserve">ой системы Российской Федерации. Инициирована работа по должнику Шарифуллиной С.Р, исполнительные производства по которой находятся в </w:t>
      </w:r>
      <w:r w:rsidRPr="00E07A11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е</w:t>
      </w:r>
      <w:r w:rsidRPr="00E07A11">
        <w:rPr>
          <w:sz w:val="28"/>
          <w:szCs w:val="28"/>
        </w:rPr>
        <w:t xml:space="preserve"> судебных приставов</w:t>
      </w:r>
      <w:r>
        <w:rPr>
          <w:sz w:val="28"/>
          <w:szCs w:val="28"/>
        </w:rPr>
        <w:t xml:space="preserve"> г.Уфы. Также Улитину К.В. и Улитину С.В. предложено обратиться к </w:t>
      </w:r>
      <w:r w:rsidRPr="003E5923">
        <w:rPr>
          <w:sz w:val="28"/>
          <w:szCs w:val="28"/>
        </w:rPr>
        <w:t>заместителю главы администрации по развитию предпринимательства и привлечению инвестиций</w:t>
      </w:r>
      <w:r>
        <w:rPr>
          <w:sz w:val="28"/>
          <w:szCs w:val="28"/>
        </w:rPr>
        <w:t xml:space="preserve"> </w:t>
      </w:r>
      <w:r w:rsidRPr="003E5923">
        <w:rPr>
          <w:sz w:val="28"/>
          <w:szCs w:val="28"/>
        </w:rPr>
        <w:t>Литову С.В.</w:t>
      </w:r>
      <w:r>
        <w:rPr>
          <w:sz w:val="28"/>
          <w:szCs w:val="28"/>
        </w:rPr>
        <w:t xml:space="preserve"> по выработке конкретных мероприятий  по содействию в реализации производимой ими корпусной мебели. </w:t>
      </w:r>
    </w:p>
    <w:p w:rsidR="0029642F" w:rsidRDefault="0029642F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42F" w:rsidRDefault="0029642F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42F" w:rsidRPr="00B77FCA" w:rsidRDefault="0029642F" w:rsidP="00DB387B">
      <w:pPr>
        <w:widowControl w:val="0"/>
        <w:autoSpaceDE w:val="0"/>
        <w:autoSpaceDN w:val="0"/>
        <w:adjustRightInd w:val="0"/>
        <w:jc w:val="both"/>
      </w:pPr>
    </w:p>
    <w:sectPr w:rsidR="0029642F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00ED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6EFA"/>
    <w:rsid w:val="000C13DA"/>
    <w:rsid w:val="000F31CC"/>
    <w:rsid w:val="001131E3"/>
    <w:rsid w:val="001365BE"/>
    <w:rsid w:val="001410A0"/>
    <w:rsid w:val="00181561"/>
    <w:rsid w:val="001817A0"/>
    <w:rsid w:val="00191460"/>
    <w:rsid w:val="001921A1"/>
    <w:rsid w:val="00192CE6"/>
    <w:rsid w:val="00193969"/>
    <w:rsid w:val="001A1174"/>
    <w:rsid w:val="001A1F1A"/>
    <w:rsid w:val="001B2121"/>
    <w:rsid w:val="001B68D2"/>
    <w:rsid w:val="001D4DCC"/>
    <w:rsid w:val="002074D0"/>
    <w:rsid w:val="002143AB"/>
    <w:rsid w:val="0022271F"/>
    <w:rsid w:val="00226989"/>
    <w:rsid w:val="002361B6"/>
    <w:rsid w:val="002402A4"/>
    <w:rsid w:val="002626CB"/>
    <w:rsid w:val="00263A5C"/>
    <w:rsid w:val="002640DE"/>
    <w:rsid w:val="0026451A"/>
    <w:rsid w:val="00265449"/>
    <w:rsid w:val="00270811"/>
    <w:rsid w:val="002747E5"/>
    <w:rsid w:val="00275A89"/>
    <w:rsid w:val="0029642F"/>
    <w:rsid w:val="002A2435"/>
    <w:rsid w:val="002A261F"/>
    <w:rsid w:val="002B1CC1"/>
    <w:rsid w:val="002F5017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E5923"/>
    <w:rsid w:val="003F0434"/>
    <w:rsid w:val="003F2BF2"/>
    <w:rsid w:val="003F4239"/>
    <w:rsid w:val="003F59E2"/>
    <w:rsid w:val="00401B4E"/>
    <w:rsid w:val="004045C4"/>
    <w:rsid w:val="00407A20"/>
    <w:rsid w:val="004126C5"/>
    <w:rsid w:val="00415E34"/>
    <w:rsid w:val="0041716E"/>
    <w:rsid w:val="00417C0E"/>
    <w:rsid w:val="00422633"/>
    <w:rsid w:val="004409EA"/>
    <w:rsid w:val="00443C09"/>
    <w:rsid w:val="00453E6B"/>
    <w:rsid w:val="00455D0F"/>
    <w:rsid w:val="00486EC9"/>
    <w:rsid w:val="00490A46"/>
    <w:rsid w:val="00491E59"/>
    <w:rsid w:val="00496FE2"/>
    <w:rsid w:val="004B048E"/>
    <w:rsid w:val="004C0549"/>
    <w:rsid w:val="004E2C6E"/>
    <w:rsid w:val="00501278"/>
    <w:rsid w:val="00510A9E"/>
    <w:rsid w:val="00521DE5"/>
    <w:rsid w:val="0052364B"/>
    <w:rsid w:val="00523FDF"/>
    <w:rsid w:val="005240CF"/>
    <w:rsid w:val="0053694C"/>
    <w:rsid w:val="00536BA2"/>
    <w:rsid w:val="005426DC"/>
    <w:rsid w:val="00573D25"/>
    <w:rsid w:val="0058140C"/>
    <w:rsid w:val="00592A57"/>
    <w:rsid w:val="005A107A"/>
    <w:rsid w:val="005A2F7B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E3220"/>
    <w:rsid w:val="005F0E36"/>
    <w:rsid w:val="005F54FB"/>
    <w:rsid w:val="00606985"/>
    <w:rsid w:val="00612B79"/>
    <w:rsid w:val="00625974"/>
    <w:rsid w:val="0062681D"/>
    <w:rsid w:val="00631EA6"/>
    <w:rsid w:val="006500DC"/>
    <w:rsid w:val="0065150D"/>
    <w:rsid w:val="006560DB"/>
    <w:rsid w:val="0066179A"/>
    <w:rsid w:val="00663BA7"/>
    <w:rsid w:val="006A7BF5"/>
    <w:rsid w:val="006B7F57"/>
    <w:rsid w:val="006C0488"/>
    <w:rsid w:val="006C6948"/>
    <w:rsid w:val="006D7A4F"/>
    <w:rsid w:val="006F37BE"/>
    <w:rsid w:val="00704E0C"/>
    <w:rsid w:val="00722BD3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0B4"/>
    <w:rsid w:val="007A144C"/>
    <w:rsid w:val="007B6A66"/>
    <w:rsid w:val="007C0850"/>
    <w:rsid w:val="007C3119"/>
    <w:rsid w:val="007C68FB"/>
    <w:rsid w:val="007C737D"/>
    <w:rsid w:val="007D0937"/>
    <w:rsid w:val="007D5D78"/>
    <w:rsid w:val="007F1C03"/>
    <w:rsid w:val="007F218C"/>
    <w:rsid w:val="007F5BD5"/>
    <w:rsid w:val="00813A43"/>
    <w:rsid w:val="00821285"/>
    <w:rsid w:val="008333BE"/>
    <w:rsid w:val="008348F9"/>
    <w:rsid w:val="00840E1F"/>
    <w:rsid w:val="008427EE"/>
    <w:rsid w:val="0084492B"/>
    <w:rsid w:val="008512F7"/>
    <w:rsid w:val="0085334E"/>
    <w:rsid w:val="00855C5E"/>
    <w:rsid w:val="008563A7"/>
    <w:rsid w:val="00857D6A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A5ED5"/>
    <w:rsid w:val="008B3B8C"/>
    <w:rsid w:val="008C5B47"/>
    <w:rsid w:val="008D113B"/>
    <w:rsid w:val="008D4779"/>
    <w:rsid w:val="008F2F34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65F44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28AD"/>
    <w:rsid w:val="00B93800"/>
    <w:rsid w:val="00B95FC2"/>
    <w:rsid w:val="00BA2E87"/>
    <w:rsid w:val="00BA4FD5"/>
    <w:rsid w:val="00BA74FA"/>
    <w:rsid w:val="00BB12C7"/>
    <w:rsid w:val="00BC6167"/>
    <w:rsid w:val="00BC7A0D"/>
    <w:rsid w:val="00BD3676"/>
    <w:rsid w:val="00BD539D"/>
    <w:rsid w:val="00BE14C5"/>
    <w:rsid w:val="00BE466D"/>
    <w:rsid w:val="00BF2C0B"/>
    <w:rsid w:val="00BF615A"/>
    <w:rsid w:val="00C12118"/>
    <w:rsid w:val="00C12398"/>
    <w:rsid w:val="00C12B19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802AC"/>
    <w:rsid w:val="00CF20FC"/>
    <w:rsid w:val="00CF66AE"/>
    <w:rsid w:val="00CF6E15"/>
    <w:rsid w:val="00D01609"/>
    <w:rsid w:val="00D0712C"/>
    <w:rsid w:val="00D10503"/>
    <w:rsid w:val="00D364D8"/>
    <w:rsid w:val="00D73D2D"/>
    <w:rsid w:val="00D75319"/>
    <w:rsid w:val="00D76107"/>
    <w:rsid w:val="00D9574A"/>
    <w:rsid w:val="00DA32F4"/>
    <w:rsid w:val="00DB135E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57769"/>
    <w:rsid w:val="00E70F59"/>
    <w:rsid w:val="00E8590D"/>
    <w:rsid w:val="00EB0D85"/>
    <w:rsid w:val="00EB2FB1"/>
    <w:rsid w:val="00EB7AC5"/>
    <w:rsid w:val="00EC73AB"/>
    <w:rsid w:val="00EE0A89"/>
    <w:rsid w:val="00EF5025"/>
    <w:rsid w:val="00F00641"/>
    <w:rsid w:val="00F03790"/>
    <w:rsid w:val="00F03BC8"/>
    <w:rsid w:val="00F03D27"/>
    <w:rsid w:val="00F07EEC"/>
    <w:rsid w:val="00F138C3"/>
    <w:rsid w:val="00F17468"/>
    <w:rsid w:val="00F17B60"/>
    <w:rsid w:val="00F219A1"/>
    <w:rsid w:val="00F225E0"/>
    <w:rsid w:val="00F249CA"/>
    <w:rsid w:val="00F354C0"/>
    <w:rsid w:val="00F379C8"/>
    <w:rsid w:val="00F37BB0"/>
    <w:rsid w:val="00F633C9"/>
    <w:rsid w:val="00F6563E"/>
    <w:rsid w:val="00F7028C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Normal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 Знак Знак Знак Знак16"/>
    <w:basedOn w:val="Normal"/>
    <w:uiPriority w:val="99"/>
    <w:rsid w:val="003E592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873</TotalTime>
  <Pages>1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283</cp:revision>
  <cp:lastPrinted>2019-12-12T12:58:00Z</cp:lastPrinted>
  <dcterms:created xsi:type="dcterms:W3CDTF">2017-03-23T09:16:00Z</dcterms:created>
  <dcterms:modified xsi:type="dcterms:W3CDTF">2019-12-13T05:56:00Z</dcterms:modified>
</cp:coreProperties>
</file>