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9" w:rsidRDefault="00D55689" w:rsidP="000164DB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D55689" w:rsidRDefault="00D55689" w:rsidP="000164DB">
      <w:pPr>
        <w:jc w:val="center"/>
        <w:rPr>
          <w:b/>
          <w:bCs/>
          <w:sz w:val="28"/>
          <w:szCs w:val="28"/>
        </w:rPr>
      </w:pPr>
    </w:p>
    <w:p w:rsidR="00D55689" w:rsidRPr="00776568" w:rsidRDefault="00D55689" w:rsidP="006B6A81">
      <w:pPr>
        <w:jc w:val="both"/>
        <w:rPr>
          <w:sz w:val="26"/>
          <w:szCs w:val="26"/>
        </w:rPr>
      </w:pPr>
      <w:r w:rsidRPr="00776568"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24 апреля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</w:t>
      </w:r>
    </w:p>
    <w:p w:rsidR="00D55689" w:rsidRPr="009327B7" w:rsidRDefault="00D55689" w:rsidP="00B77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27B7">
        <w:rPr>
          <w:sz w:val="28"/>
          <w:szCs w:val="28"/>
        </w:rPr>
        <w:t xml:space="preserve">          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– 1</w:t>
      </w:r>
      <w:r>
        <w:rPr>
          <w:sz w:val="28"/>
          <w:szCs w:val="28"/>
        </w:rPr>
        <w:t>0</w:t>
      </w:r>
      <w:r w:rsidRPr="009327B7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>
        <w:rPr>
          <w:sz w:val="28"/>
          <w:szCs w:val="28"/>
        </w:rPr>
        <w:t xml:space="preserve">ООО ЧОП «Интербезопасность – запад», ООО «Проектинвесткапитал», ООО «Блокмонтажсервис». Улитина К.В. и Улитина С.В. </w:t>
      </w:r>
      <w:r w:rsidRPr="009327B7">
        <w:rPr>
          <w:sz w:val="28"/>
          <w:szCs w:val="28"/>
        </w:rPr>
        <w:t>комиссия обязала представить график погашения задолженности и обеспечить погашение задолженности согласно представленного графика. Также имеются спорные вопросы, по которым организациям</w:t>
      </w:r>
      <w:r>
        <w:rPr>
          <w:sz w:val="28"/>
          <w:szCs w:val="28"/>
        </w:rPr>
        <w:t xml:space="preserve"> и предпринимателям</w:t>
      </w:r>
      <w:r w:rsidRPr="009327B7">
        <w:rPr>
          <w:sz w:val="28"/>
          <w:szCs w:val="28"/>
        </w:rPr>
        <w:t xml:space="preserve"> рекомендовано обратиться в Комитет по управлению собственностью Министерства земельных и имущественных отношений Республики Башкортостан по городу Октябрьскому.</w:t>
      </w:r>
    </w:p>
    <w:p w:rsidR="00D55689" w:rsidRPr="00776568" w:rsidRDefault="00D55689" w:rsidP="009B24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5689" w:rsidRPr="00776568" w:rsidRDefault="00D55689" w:rsidP="00E54D4B">
      <w:pPr>
        <w:tabs>
          <w:tab w:val="left" w:pos="0"/>
        </w:tabs>
        <w:jc w:val="both"/>
        <w:rPr>
          <w:sz w:val="26"/>
          <w:szCs w:val="26"/>
        </w:rPr>
      </w:pPr>
    </w:p>
    <w:sectPr w:rsidR="00D55689" w:rsidRPr="00776568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164DB"/>
    <w:rsid w:val="0002335E"/>
    <w:rsid w:val="00025D56"/>
    <w:rsid w:val="000302EB"/>
    <w:rsid w:val="00045CCB"/>
    <w:rsid w:val="00073436"/>
    <w:rsid w:val="000769F4"/>
    <w:rsid w:val="0007704D"/>
    <w:rsid w:val="00086632"/>
    <w:rsid w:val="00092012"/>
    <w:rsid w:val="00093177"/>
    <w:rsid w:val="00096C82"/>
    <w:rsid w:val="000A5F20"/>
    <w:rsid w:val="000C13DA"/>
    <w:rsid w:val="001131E3"/>
    <w:rsid w:val="00130978"/>
    <w:rsid w:val="001365BE"/>
    <w:rsid w:val="001410A0"/>
    <w:rsid w:val="00181561"/>
    <w:rsid w:val="00181605"/>
    <w:rsid w:val="001921A1"/>
    <w:rsid w:val="00192CE6"/>
    <w:rsid w:val="001A1174"/>
    <w:rsid w:val="001B2121"/>
    <w:rsid w:val="001B68D2"/>
    <w:rsid w:val="001C69B7"/>
    <w:rsid w:val="001D4DCC"/>
    <w:rsid w:val="001F165E"/>
    <w:rsid w:val="001F56B5"/>
    <w:rsid w:val="002039B7"/>
    <w:rsid w:val="0020464C"/>
    <w:rsid w:val="002074D0"/>
    <w:rsid w:val="002143AB"/>
    <w:rsid w:val="0022271F"/>
    <w:rsid w:val="00226989"/>
    <w:rsid w:val="002361B6"/>
    <w:rsid w:val="00257C98"/>
    <w:rsid w:val="00263A5C"/>
    <w:rsid w:val="002640DE"/>
    <w:rsid w:val="0026451A"/>
    <w:rsid w:val="00264FF9"/>
    <w:rsid w:val="00267CD6"/>
    <w:rsid w:val="00270811"/>
    <w:rsid w:val="002747E5"/>
    <w:rsid w:val="00275A89"/>
    <w:rsid w:val="002A0CD5"/>
    <w:rsid w:val="002A2435"/>
    <w:rsid w:val="002A261F"/>
    <w:rsid w:val="002A75C2"/>
    <w:rsid w:val="002B1CC1"/>
    <w:rsid w:val="002F5019"/>
    <w:rsid w:val="00302C6F"/>
    <w:rsid w:val="003062F3"/>
    <w:rsid w:val="00310EEA"/>
    <w:rsid w:val="003120DC"/>
    <w:rsid w:val="003365C3"/>
    <w:rsid w:val="003370CB"/>
    <w:rsid w:val="003434D2"/>
    <w:rsid w:val="00343830"/>
    <w:rsid w:val="00345CAE"/>
    <w:rsid w:val="00346A72"/>
    <w:rsid w:val="00354E1F"/>
    <w:rsid w:val="0036315D"/>
    <w:rsid w:val="0036417D"/>
    <w:rsid w:val="00373FE3"/>
    <w:rsid w:val="00375011"/>
    <w:rsid w:val="0037546C"/>
    <w:rsid w:val="00375ABC"/>
    <w:rsid w:val="003A2164"/>
    <w:rsid w:val="003B2C52"/>
    <w:rsid w:val="003B43BE"/>
    <w:rsid w:val="003C6BEF"/>
    <w:rsid w:val="003C6E29"/>
    <w:rsid w:val="003F0434"/>
    <w:rsid w:val="003F2BF2"/>
    <w:rsid w:val="003F4239"/>
    <w:rsid w:val="003F59E2"/>
    <w:rsid w:val="00401B4E"/>
    <w:rsid w:val="004126C5"/>
    <w:rsid w:val="00415E34"/>
    <w:rsid w:val="004169B7"/>
    <w:rsid w:val="00417C0E"/>
    <w:rsid w:val="004409EA"/>
    <w:rsid w:val="00452738"/>
    <w:rsid w:val="00453E6B"/>
    <w:rsid w:val="00455D0F"/>
    <w:rsid w:val="00466324"/>
    <w:rsid w:val="00486EC9"/>
    <w:rsid w:val="00491E59"/>
    <w:rsid w:val="004D2D9E"/>
    <w:rsid w:val="004E1EB9"/>
    <w:rsid w:val="004E2C6E"/>
    <w:rsid w:val="004F2505"/>
    <w:rsid w:val="00510A9E"/>
    <w:rsid w:val="00521DE5"/>
    <w:rsid w:val="0052364B"/>
    <w:rsid w:val="00523FDF"/>
    <w:rsid w:val="005240CF"/>
    <w:rsid w:val="005420A6"/>
    <w:rsid w:val="005426DC"/>
    <w:rsid w:val="0054615B"/>
    <w:rsid w:val="00552618"/>
    <w:rsid w:val="00573D25"/>
    <w:rsid w:val="0058140C"/>
    <w:rsid w:val="00592A57"/>
    <w:rsid w:val="005A5200"/>
    <w:rsid w:val="005B2D7A"/>
    <w:rsid w:val="005B4EE8"/>
    <w:rsid w:val="005B574C"/>
    <w:rsid w:val="005D43C9"/>
    <w:rsid w:val="005D50A1"/>
    <w:rsid w:val="005E0739"/>
    <w:rsid w:val="005F0E36"/>
    <w:rsid w:val="005F4817"/>
    <w:rsid w:val="005F54FB"/>
    <w:rsid w:val="006124D7"/>
    <w:rsid w:val="00612B79"/>
    <w:rsid w:val="00615DB5"/>
    <w:rsid w:val="00625974"/>
    <w:rsid w:val="00643483"/>
    <w:rsid w:val="006515F1"/>
    <w:rsid w:val="006523E8"/>
    <w:rsid w:val="00655693"/>
    <w:rsid w:val="006560DB"/>
    <w:rsid w:val="0066179A"/>
    <w:rsid w:val="00663BA7"/>
    <w:rsid w:val="006A3F1A"/>
    <w:rsid w:val="006A7BF5"/>
    <w:rsid w:val="006B6A81"/>
    <w:rsid w:val="006B7F57"/>
    <w:rsid w:val="006C6948"/>
    <w:rsid w:val="006D7A4F"/>
    <w:rsid w:val="006F37BE"/>
    <w:rsid w:val="00702BE0"/>
    <w:rsid w:val="00704E0C"/>
    <w:rsid w:val="007352A7"/>
    <w:rsid w:val="00746B58"/>
    <w:rsid w:val="00752F5B"/>
    <w:rsid w:val="0075691E"/>
    <w:rsid w:val="007716CB"/>
    <w:rsid w:val="00775764"/>
    <w:rsid w:val="0077613B"/>
    <w:rsid w:val="00776568"/>
    <w:rsid w:val="00785D5E"/>
    <w:rsid w:val="00786F69"/>
    <w:rsid w:val="007A144C"/>
    <w:rsid w:val="007A21D2"/>
    <w:rsid w:val="007B6A66"/>
    <w:rsid w:val="007C0850"/>
    <w:rsid w:val="007C68FB"/>
    <w:rsid w:val="007D0937"/>
    <w:rsid w:val="007D0EFF"/>
    <w:rsid w:val="007D5D78"/>
    <w:rsid w:val="007E476F"/>
    <w:rsid w:val="007F1C03"/>
    <w:rsid w:val="007F218C"/>
    <w:rsid w:val="008348F9"/>
    <w:rsid w:val="00840E1F"/>
    <w:rsid w:val="008427EE"/>
    <w:rsid w:val="0084492B"/>
    <w:rsid w:val="00847125"/>
    <w:rsid w:val="00855C5E"/>
    <w:rsid w:val="008563A7"/>
    <w:rsid w:val="00864DA6"/>
    <w:rsid w:val="00870EC6"/>
    <w:rsid w:val="00871710"/>
    <w:rsid w:val="00876061"/>
    <w:rsid w:val="00877081"/>
    <w:rsid w:val="008774B9"/>
    <w:rsid w:val="00884603"/>
    <w:rsid w:val="00886E82"/>
    <w:rsid w:val="00887DCE"/>
    <w:rsid w:val="0089225A"/>
    <w:rsid w:val="00894D7C"/>
    <w:rsid w:val="008A4532"/>
    <w:rsid w:val="008B50CF"/>
    <w:rsid w:val="008C2A55"/>
    <w:rsid w:val="008C5B47"/>
    <w:rsid w:val="008D113B"/>
    <w:rsid w:val="008F4857"/>
    <w:rsid w:val="008F4EE8"/>
    <w:rsid w:val="0090225B"/>
    <w:rsid w:val="00902A6B"/>
    <w:rsid w:val="009130B1"/>
    <w:rsid w:val="00923393"/>
    <w:rsid w:val="0092513C"/>
    <w:rsid w:val="009327B7"/>
    <w:rsid w:val="00933943"/>
    <w:rsid w:val="00934823"/>
    <w:rsid w:val="00934AA2"/>
    <w:rsid w:val="009435E4"/>
    <w:rsid w:val="00943CDF"/>
    <w:rsid w:val="00946054"/>
    <w:rsid w:val="00957372"/>
    <w:rsid w:val="00973B96"/>
    <w:rsid w:val="00973E9F"/>
    <w:rsid w:val="0097516E"/>
    <w:rsid w:val="00995C79"/>
    <w:rsid w:val="0099623B"/>
    <w:rsid w:val="009B2456"/>
    <w:rsid w:val="009F2565"/>
    <w:rsid w:val="00A0515D"/>
    <w:rsid w:val="00A20A64"/>
    <w:rsid w:val="00A22D96"/>
    <w:rsid w:val="00A23765"/>
    <w:rsid w:val="00A31190"/>
    <w:rsid w:val="00A4021D"/>
    <w:rsid w:val="00A428E0"/>
    <w:rsid w:val="00A516D3"/>
    <w:rsid w:val="00A72128"/>
    <w:rsid w:val="00A74FEA"/>
    <w:rsid w:val="00A82044"/>
    <w:rsid w:val="00A83808"/>
    <w:rsid w:val="00AA43F3"/>
    <w:rsid w:val="00AA679E"/>
    <w:rsid w:val="00AB5395"/>
    <w:rsid w:val="00AC25D1"/>
    <w:rsid w:val="00AC4006"/>
    <w:rsid w:val="00AC513B"/>
    <w:rsid w:val="00AC5677"/>
    <w:rsid w:val="00AC61FB"/>
    <w:rsid w:val="00AD37C8"/>
    <w:rsid w:val="00AE4A8F"/>
    <w:rsid w:val="00AE5275"/>
    <w:rsid w:val="00B0647A"/>
    <w:rsid w:val="00B26469"/>
    <w:rsid w:val="00B31931"/>
    <w:rsid w:val="00B471A3"/>
    <w:rsid w:val="00B562E6"/>
    <w:rsid w:val="00B57B31"/>
    <w:rsid w:val="00B6120C"/>
    <w:rsid w:val="00B65B56"/>
    <w:rsid w:val="00B7404E"/>
    <w:rsid w:val="00B77FCA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25334"/>
    <w:rsid w:val="00C304CC"/>
    <w:rsid w:val="00C3552E"/>
    <w:rsid w:val="00C502BA"/>
    <w:rsid w:val="00C62600"/>
    <w:rsid w:val="00C62852"/>
    <w:rsid w:val="00C629F0"/>
    <w:rsid w:val="00C70844"/>
    <w:rsid w:val="00CB751B"/>
    <w:rsid w:val="00CC485E"/>
    <w:rsid w:val="00CE5B0E"/>
    <w:rsid w:val="00CF20FC"/>
    <w:rsid w:val="00CF66AE"/>
    <w:rsid w:val="00D0712C"/>
    <w:rsid w:val="00D10503"/>
    <w:rsid w:val="00D12327"/>
    <w:rsid w:val="00D3611D"/>
    <w:rsid w:val="00D364D8"/>
    <w:rsid w:val="00D37CBC"/>
    <w:rsid w:val="00D55689"/>
    <w:rsid w:val="00D73D2D"/>
    <w:rsid w:val="00D75319"/>
    <w:rsid w:val="00D76107"/>
    <w:rsid w:val="00D81AA4"/>
    <w:rsid w:val="00D82B55"/>
    <w:rsid w:val="00D9574A"/>
    <w:rsid w:val="00DA32F4"/>
    <w:rsid w:val="00DB09A0"/>
    <w:rsid w:val="00DB36EA"/>
    <w:rsid w:val="00DB4A85"/>
    <w:rsid w:val="00DB7C20"/>
    <w:rsid w:val="00DC7A5B"/>
    <w:rsid w:val="00DE1799"/>
    <w:rsid w:val="00DE7B02"/>
    <w:rsid w:val="00DF051E"/>
    <w:rsid w:val="00DF7173"/>
    <w:rsid w:val="00E00542"/>
    <w:rsid w:val="00E06958"/>
    <w:rsid w:val="00E06CBE"/>
    <w:rsid w:val="00E17493"/>
    <w:rsid w:val="00E27447"/>
    <w:rsid w:val="00E449DB"/>
    <w:rsid w:val="00E54D4B"/>
    <w:rsid w:val="00E70F59"/>
    <w:rsid w:val="00E77765"/>
    <w:rsid w:val="00E8590D"/>
    <w:rsid w:val="00EA0832"/>
    <w:rsid w:val="00EB0D85"/>
    <w:rsid w:val="00EB2EF7"/>
    <w:rsid w:val="00EB7AC5"/>
    <w:rsid w:val="00EC5FD1"/>
    <w:rsid w:val="00EC73AB"/>
    <w:rsid w:val="00ED1D10"/>
    <w:rsid w:val="00EE0A89"/>
    <w:rsid w:val="00EF2AEA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17FF"/>
    <w:rsid w:val="00F633C9"/>
    <w:rsid w:val="00F74142"/>
    <w:rsid w:val="00F814D1"/>
    <w:rsid w:val="00F821B0"/>
    <w:rsid w:val="00F9657A"/>
    <w:rsid w:val="00FA2730"/>
    <w:rsid w:val="00FA7C5D"/>
    <w:rsid w:val="00FB5D24"/>
    <w:rsid w:val="00FC4FE9"/>
    <w:rsid w:val="00FD06BD"/>
    <w:rsid w:val="00FD3070"/>
    <w:rsid w:val="00FF2D3F"/>
    <w:rsid w:val="00FF632C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 Знак Знак Знак Знак16"/>
    <w:basedOn w:val="Normal"/>
    <w:uiPriority w:val="99"/>
    <w:rsid w:val="00B77FC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 Знак Знак Знак17"/>
    <w:basedOn w:val="Normal"/>
    <w:uiPriority w:val="99"/>
    <w:rsid w:val="00B471A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 Знак Знак Знак18"/>
    <w:basedOn w:val="Normal"/>
    <w:uiPriority w:val="99"/>
    <w:rsid w:val="0077576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 Знак Знак Знак Знак19"/>
    <w:basedOn w:val="Normal"/>
    <w:uiPriority w:val="99"/>
    <w:rsid w:val="009B24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767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276</cp:revision>
  <cp:lastPrinted>2019-04-24T10:07:00Z</cp:lastPrinted>
  <dcterms:created xsi:type="dcterms:W3CDTF">2017-03-23T09:16:00Z</dcterms:created>
  <dcterms:modified xsi:type="dcterms:W3CDTF">2019-04-24T10:31:00Z</dcterms:modified>
</cp:coreProperties>
</file>