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B9" w:rsidRDefault="003142B9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3142B9" w:rsidRPr="000014B2" w:rsidRDefault="003142B9" w:rsidP="007A144C">
      <w:pPr>
        <w:jc w:val="center"/>
        <w:rPr>
          <w:b/>
          <w:bCs/>
          <w:sz w:val="28"/>
          <w:szCs w:val="28"/>
        </w:rPr>
      </w:pPr>
    </w:p>
    <w:p w:rsidR="003142B9" w:rsidRDefault="003142B9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 октября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3142B9" w:rsidRDefault="003142B9" w:rsidP="00210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8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>
        <w:rPr>
          <w:sz w:val="28"/>
          <w:szCs w:val="28"/>
        </w:rPr>
        <w:t>П</w:t>
      </w:r>
      <w:r w:rsidRPr="003C6E29">
        <w:rPr>
          <w:sz w:val="28"/>
          <w:szCs w:val="28"/>
        </w:rPr>
        <w:t>олучив уведомление о приглашении на заседание комиссии, ООО «</w:t>
      </w:r>
      <w:r>
        <w:rPr>
          <w:sz w:val="28"/>
          <w:szCs w:val="28"/>
        </w:rPr>
        <w:t>ЭТС-НК</w:t>
      </w:r>
      <w:r w:rsidRPr="003C6E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 xml:space="preserve">погасили полностью </w:t>
      </w:r>
      <w:r>
        <w:rPr>
          <w:sz w:val="28"/>
          <w:szCs w:val="28"/>
        </w:rPr>
        <w:t>задолженность</w:t>
      </w:r>
      <w:r w:rsidRPr="00286CC0">
        <w:rPr>
          <w:sz w:val="28"/>
          <w:szCs w:val="28"/>
        </w:rPr>
        <w:t xml:space="preserve"> по платежам в бюджет и внебюджетные фонды, копии платежных документо</w:t>
      </w:r>
      <w:r>
        <w:rPr>
          <w:sz w:val="28"/>
          <w:szCs w:val="28"/>
        </w:rPr>
        <w:t>в представлены комиссии.</w:t>
      </w:r>
      <w:r w:rsidRPr="003C6E29">
        <w:rPr>
          <w:sz w:val="28"/>
          <w:szCs w:val="28"/>
        </w:rPr>
        <w:t xml:space="preserve"> Несколько предприятий обязались погасить имеющиеся задолженности до 1 </w:t>
      </w:r>
      <w:r>
        <w:rPr>
          <w:sz w:val="28"/>
          <w:szCs w:val="28"/>
        </w:rPr>
        <w:t>ноябр</w:t>
      </w:r>
      <w:r w:rsidRPr="003C6E29">
        <w:rPr>
          <w:sz w:val="28"/>
          <w:szCs w:val="28"/>
        </w:rPr>
        <w:t>я текущего года.</w:t>
      </w:r>
      <w:r>
        <w:rPr>
          <w:sz w:val="28"/>
          <w:szCs w:val="28"/>
        </w:rPr>
        <w:t xml:space="preserve"> </w:t>
      </w:r>
    </w:p>
    <w:p w:rsidR="003142B9" w:rsidRPr="00D6278B" w:rsidRDefault="003142B9" w:rsidP="00D627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278B">
        <w:rPr>
          <w:sz w:val="28"/>
          <w:szCs w:val="28"/>
        </w:rPr>
        <w:t>Вторым вопросом повестки дня,</w:t>
      </w:r>
      <w:r w:rsidRPr="00D6278B">
        <w:t xml:space="preserve"> </w:t>
      </w:r>
      <w:r>
        <w:rPr>
          <w:sz w:val="28"/>
          <w:szCs w:val="28"/>
        </w:rPr>
        <w:t>в</w:t>
      </w:r>
      <w:r w:rsidRPr="00D6278B">
        <w:rPr>
          <w:sz w:val="28"/>
          <w:szCs w:val="28"/>
        </w:rPr>
        <w:t xml:space="preserve"> соответствии с постановлением Правительства Российской Федерации от 6 мая 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обсужден</w:t>
      </w:r>
      <w:r>
        <w:rPr>
          <w:sz w:val="28"/>
          <w:szCs w:val="28"/>
        </w:rPr>
        <w:t>а необходимость</w:t>
      </w:r>
      <w:r w:rsidRPr="00D6278B">
        <w:rPr>
          <w:sz w:val="28"/>
          <w:szCs w:val="28"/>
        </w:rPr>
        <w:t xml:space="preserve"> проведения инвентаризации имеющейся задолженности по налоговым и неналоговым доходам и принятие мер по своевременному списанию безнадежной к взысканию задолженности по платежам в бюджет городского округа.</w:t>
      </w:r>
    </w:p>
    <w:p w:rsidR="003142B9" w:rsidRDefault="003142B9" w:rsidP="002106C8">
      <w:pPr>
        <w:tabs>
          <w:tab w:val="left" w:pos="0"/>
        </w:tabs>
        <w:jc w:val="both"/>
        <w:rPr>
          <w:sz w:val="28"/>
          <w:szCs w:val="28"/>
        </w:rPr>
      </w:pPr>
    </w:p>
    <w:sectPr w:rsidR="003142B9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686"/>
    <w:multiLevelType w:val="hybridMultilevel"/>
    <w:tmpl w:val="D69C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06C8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86CC0"/>
    <w:rsid w:val="002A261F"/>
    <w:rsid w:val="002B1CC1"/>
    <w:rsid w:val="002E5D20"/>
    <w:rsid w:val="002F5019"/>
    <w:rsid w:val="003062F3"/>
    <w:rsid w:val="00310EEA"/>
    <w:rsid w:val="003120DC"/>
    <w:rsid w:val="003142B9"/>
    <w:rsid w:val="003365C3"/>
    <w:rsid w:val="003370CB"/>
    <w:rsid w:val="00345CAE"/>
    <w:rsid w:val="00346A72"/>
    <w:rsid w:val="0036315D"/>
    <w:rsid w:val="0036417D"/>
    <w:rsid w:val="00373FE3"/>
    <w:rsid w:val="0037546C"/>
    <w:rsid w:val="00375ABC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5E34"/>
    <w:rsid w:val="00417C0E"/>
    <w:rsid w:val="004409EA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53DE0"/>
    <w:rsid w:val="00573D25"/>
    <w:rsid w:val="00575310"/>
    <w:rsid w:val="0058140C"/>
    <w:rsid w:val="00592A57"/>
    <w:rsid w:val="005944FC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492B"/>
    <w:rsid w:val="00855C5E"/>
    <w:rsid w:val="008563A7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B74AE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1962"/>
    <w:rsid w:val="009435E4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4021D"/>
    <w:rsid w:val="00A428E0"/>
    <w:rsid w:val="00A516D3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86312"/>
    <w:rsid w:val="00B93800"/>
    <w:rsid w:val="00B95FC2"/>
    <w:rsid w:val="00BA4FD5"/>
    <w:rsid w:val="00BC6167"/>
    <w:rsid w:val="00BC7A0D"/>
    <w:rsid w:val="00BD3676"/>
    <w:rsid w:val="00BE14C5"/>
    <w:rsid w:val="00BE466D"/>
    <w:rsid w:val="00BF615A"/>
    <w:rsid w:val="00C12118"/>
    <w:rsid w:val="00C12398"/>
    <w:rsid w:val="00C24B09"/>
    <w:rsid w:val="00C304CC"/>
    <w:rsid w:val="00C3552E"/>
    <w:rsid w:val="00C46464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6278B"/>
    <w:rsid w:val="00D73D2D"/>
    <w:rsid w:val="00D75319"/>
    <w:rsid w:val="00D76107"/>
    <w:rsid w:val="00D9574A"/>
    <w:rsid w:val="00DA32F4"/>
    <w:rsid w:val="00DB4A85"/>
    <w:rsid w:val="00DB7C20"/>
    <w:rsid w:val="00DC7A5B"/>
    <w:rsid w:val="00DE1799"/>
    <w:rsid w:val="00DE7B02"/>
    <w:rsid w:val="00DF051E"/>
    <w:rsid w:val="00E00542"/>
    <w:rsid w:val="00E06CBE"/>
    <w:rsid w:val="00E147A6"/>
    <w:rsid w:val="00E256B4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25B4F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 Знак Знак Знак Знак16"/>
    <w:basedOn w:val="Normal"/>
    <w:uiPriority w:val="99"/>
    <w:rsid w:val="00286CC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 Знак Знак Знак17"/>
    <w:basedOn w:val="Normal"/>
    <w:uiPriority w:val="99"/>
    <w:rsid w:val="00D6278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189</cp:revision>
  <cp:lastPrinted>2018-10-29T04:51:00Z</cp:lastPrinted>
  <dcterms:created xsi:type="dcterms:W3CDTF">2017-03-23T09:16:00Z</dcterms:created>
  <dcterms:modified xsi:type="dcterms:W3CDTF">2018-10-29T05:03:00Z</dcterms:modified>
</cp:coreProperties>
</file>