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5E" w:rsidRDefault="00785D5E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785D5E" w:rsidRPr="000014B2" w:rsidRDefault="00785D5E" w:rsidP="007A144C">
      <w:pPr>
        <w:jc w:val="center"/>
        <w:rPr>
          <w:b/>
          <w:bCs/>
          <w:sz w:val="28"/>
          <w:szCs w:val="28"/>
        </w:rPr>
      </w:pPr>
    </w:p>
    <w:p w:rsidR="00785D5E" w:rsidRDefault="00785D5E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29 мая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785D5E" w:rsidRDefault="00785D5E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 xml:space="preserve">в бюджет городского округа и </w:t>
      </w:r>
      <w:r w:rsidRPr="000C13DA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уровни </w:t>
      </w:r>
      <w:r w:rsidRPr="000C13D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0C13DA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 xml:space="preserve">. Прибыли на заседание – 13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 w:rsidRPr="00B65B56">
        <w:rPr>
          <w:sz w:val="28"/>
          <w:szCs w:val="28"/>
        </w:rPr>
        <w:t>ООО «Октябрьское УБР»</w:t>
      </w:r>
      <w:r>
        <w:rPr>
          <w:sz w:val="28"/>
          <w:szCs w:val="28"/>
        </w:rPr>
        <w:t>,</w:t>
      </w:r>
      <w:r w:rsidRPr="00B65B56">
        <w:t xml:space="preserve"> </w:t>
      </w:r>
      <w:r>
        <w:rPr>
          <w:sz w:val="28"/>
          <w:szCs w:val="28"/>
        </w:rPr>
        <w:t>Шарипов</w:t>
      </w:r>
      <w:r w:rsidRPr="00B65B56">
        <w:rPr>
          <w:sz w:val="28"/>
          <w:szCs w:val="28"/>
        </w:rPr>
        <w:t xml:space="preserve"> Р.М., </w:t>
      </w:r>
      <w:r>
        <w:rPr>
          <w:sz w:val="28"/>
          <w:szCs w:val="28"/>
        </w:rPr>
        <w:t>Шарифуллина</w:t>
      </w:r>
      <w:r w:rsidRPr="00B65B56">
        <w:rPr>
          <w:sz w:val="28"/>
          <w:szCs w:val="28"/>
        </w:rPr>
        <w:t xml:space="preserve"> А.И.</w:t>
      </w:r>
      <w:r w:rsidRPr="00D9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предприятий обязались погасить имеющиеся задолженности до 1 июля текущего года. </w:t>
      </w:r>
    </w:p>
    <w:p w:rsidR="00785D5E" w:rsidRPr="00C12118" w:rsidRDefault="00785D5E" w:rsidP="00C12118">
      <w:pPr>
        <w:tabs>
          <w:tab w:val="left" w:pos="0"/>
        </w:tabs>
        <w:spacing w:before="120"/>
        <w:jc w:val="both"/>
        <w:outlineLvl w:val="0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Вторым вопросом повестки дня был р</w:t>
      </w:r>
      <w:r w:rsidRPr="00933943">
        <w:rPr>
          <w:sz w:val="28"/>
          <w:szCs w:val="28"/>
        </w:rPr>
        <w:t xml:space="preserve">ассмотрен </w:t>
      </w:r>
      <w:r w:rsidRPr="00C12118">
        <w:rPr>
          <w:sz w:val="28"/>
          <w:szCs w:val="28"/>
        </w:rPr>
        <w:t>протокол №17 от 28.04.2018 по итогам заседания Межведомственной комиссии по вопросам увеличения доходного потенциала, поступлений налоговых и неналоговых доходов бюджета Республики Башкортостан и бюджетов муниципальных образований Республики Башкортостан под председательством Премьер - министра Правительства Республики Башкортостан Р.Х.</w:t>
      </w:r>
      <w:r>
        <w:rPr>
          <w:sz w:val="28"/>
          <w:szCs w:val="28"/>
        </w:rPr>
        <w:t xml:space="preserve"> </w:t>
      </w:r>
      <w:r w:rsidRPr="00C12118">
        <w:rPr>
          <w:sz w:val="28"/>
          <w:szCs w:val="28"/>
        </w:rPr>
        <w:t xml:space="preserve">Марданова. </w:t>
      </w:r>
    </w:p>
    <w:p w:rsidR="00785D5E" w:rsidRDefault="00785D5E" w:rsidP="00C12118">
      <w:pPr>
        <w:tabs>
          <w:tab w:val="left" w:pos="0"/>
        </w:tabs>
        <w:jc w:val="both"/>
        <w:rPr>
          <w:sz w:val="28"/>
          <w:szCs w:val="28"/>
        </w:rPr>
      </w:pPr>
    </w:p>
    <w:p w:rsidR="00785D5E" w:rsidRDefault="00785D5E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785D5E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69F4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63A5C"/>
    <w:rsid w:val="002640DE"/>
    <w:rsid w:val="0026451A"/>
    <w:rsid w:val="00270811"/>
    <w:rsid w:val="002747E5"/>
    <w:rsid w:val="00275A89"/>
    <w:rsid w:val="002A261F"/>
    <w:rsid w:val="002B1CC1"/>
    <w:rsid w:val="002F5019"/>
    <w:rsid w:val="003062F3"/>
    <w:rsid w:val="00310EEA"/>
    <w:rsid w:val="003365C3"/>
    <w:rsid w:val="00345CAE"/>
    <w:rsid w:val="00346A72"/>
    <w:rsid w:val="0036315D"/>
    <w:rsid w:val="0036417D"/>
    <w:rsid w:val="00373FE3"/>
    <w:rsid w:val="0037546C"/>
    <w:rsid w:val="00375ABC"/>
    <w:rsid w:val="003A2164"/>
    <w:rsid w:val="003B43BE"/>
    <w:rsid w:val="003F0434"/>
    <w:rsid w:val="003F2BF2"/>
    <w:rsid w:val="003F4239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52F5B"/>
    <w:rsid w:val="007716CB"/>
    <w:rsid w:val="00785D5E"/>
    <w:rsid w:val="00786F69"/>
    <w:rsid w:val="007A144C"/>
    <w:rsid w:val="007B6A66"/>
    <w:rsid w:val="007C0850"/>
    <w:rsid w:val="007D0937"/>
    <w:rsid w:val="007D5D78"/>
    <w:rsid w:val="007F1C03"/>
    <w:rsid w:val="007F218C"/>
    <w:rsid w:val="008348F9"/>
    <w:rsid w:val="00840E1F"/>
    <w:rsid w:val="0084492B"/>
    <w:rsid w:val="00855C5E"/>
    <w:rsid w:val="00870EC6"/>
    <w:rsid w:val="00871710"/>
    <w:rsid w:val="00876061"/>
    <w:rsid w:val="008774B9"/>
    <w:rsid w:val="00884603"/>
    <w:rsid w:val="008A4532"/>
    <w:rsid w:val="008C5B47"/>
    <w:rsid w:val="008D113B"/>
    <w:rsid w:val="008F4EE8"/>
    <w:rsid w:val="00902A6B"/>
    <w:rsid w:val="009130B1"/>
    <w:rsid w:val="0092513C"/>
    <w:rsid w:val="00933943"/>
    <w:rsid w:val="00934823"/>
    <w:rsid w:val="00946054"/>
    <w:rsid w:val="00957372"/>
    <w:rsid w:val="00973B96"/>
    <w:rsid w:val="00973E9F"/>
    <w:rsid w:val="0097516E"/>
    <w:rsid w:val="00995C79"/>
    <w:rsid w:val="009F2565"/>
    <w:rsid w:val="00A0515D"/>
    <w:rsid w:val="00A20A64"/>
    <w:rsid w:val="00A4021D"/>
    <w:rsid w:val="00A428E0"/>
    <w:rsid w:val="00A516D3"/>
    <w:rsid w:val="00A72128"/>
    <w:rsid w:val="00AA43F3"/>
    <w:rsid w:val="00AB5395"/>
    <w:rsid w:val="00AC25D1"/>
    <w:rsid w:val="00AC4006"/>
    <w:rsid w:val="00AC5677"/>
    <w:rsid w:val="00AE5275"/>
    <w:rsid w:val="00B26469"/>
    <w:rsid w:val="00B562E6"/>
    <w:rsid w:val="00B57B31"/>
    <w:rsid w:val="00B65B56"/>
    <w:rsid w:val="00B7404E"/>
    <w:rsid w:val="00B86312"/>
    <w:rsid w:val="00B93800"/>
    <w:rsid w:val="00BA4FD5"/>
    <w:rsid w:val="00BC6167"/>
    <w:rsid w:val="00BC7A0D"/>
    <w:rsid w:val="00BD3676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10503"/>
    <w:rsid w:val="00D73D2D"/>
    <w:rsid w:val="00D75319"/>
    <w:rsid w:val="00D76107"/>
    <w:rsid w:val="00D9574A"/>
    <w:rsid w:val="00DA32F4"/>
    <w:rsid w:val="00DB4A85"/>
    <w:rsid w:val="00DB7C20"/>
    <w:rsid w:val="00DC7A5B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164</cp:revision>
  <cp:lastPrinted>2018-06-06T12:16:00Z</cp:lastPrinted>
  <dcterms:created xsi:type="dcterms:W3CDTF">2017-03-23T09:16:00Z</dcterms:created>
  <dcterms:modified xsi:type="dcterms:W3CDTF">2018-06-06T12:17:00Z</dcterms:modified>
</cp:coreProperties>
</file>