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C7" w:rsidRDefault="00BB12C7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BB12C7" w:rsidRPr="000014B2" w:rsidRDefault="00BB12C7" w:rsidP="007A144C">
      <w:pPr>
        <w:jc w:val="center"/>
        <w:rPr>
          <w:b/>
          <w:bCs/>
          <w:sz w:val="28"/>
          <w:szCs w:val="28"/>
        </w:rPr>
      </w:pPr>
    </w:p>
    <w:p w:rsidR="00BB12C7" w:rsidRDefault="00BB12C7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28 ноября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В работе заседания комиссии принял участие прокурор города Октябрьский </w:t>
      </w:r>
      <w:r w:rsidRPr="00F219A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Максютов М.Ф.</w:t>
      </w:r>
    </w:p>
    <w:p w:rsidR="00BB12C7" w:rsidRDefault="00BB12C7" w:rsidP="0049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13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ООО </w:t>
      </w:r>
      <w:r>
        <w:rPr>
          <w:sz w:val="28"/>
          <w:szCs w:val="28"/>
        </w:rPr>
        <w:t xml:space="preserve">«ТЭГМО», ООО «ЭНЕКО», ООО «Октябрьский хлебозавод». </w:t>
      </w:r>
      <w:r w:rsidRPr="009145FC">
        <w:rPr>
          <w:sz w:val="28"/>
          <w:szCs w:val="28"/>
        </w:rPr>
        <w:t xml:space="preserve">Несколько предприятий </w:t>
      </w:r>
      <w:r>
        <w:rPr>
          <w:sz w:val="28"/>
          <w:szCs w:val="28"/>
        </w:rPr>
        <w:t>назвали конкретные сроки погашения</w:t>
      </w:r>
      <w:r w:rsidRPr="009145FC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ей</w:t>
      </w:r>
      <w:r w:rsidRPr="009145FC">
        <w:rPr>
          <w:sz w:val="28"/>
          <w:szCs w:val="28"/>
        </w:rPr>
        <w:t>ся задолженности</w:t>
      </w:r>
      <w:r>
        <w:rPr>
          <w:sz w:val="28"/>
          <w:szCs w:val="28"/>
        </w:rPr>
        <w:t xml:space="preserve">. </w:t>
      </w:r>
    </w:p>
    <w:p w:rsidR="00BB12C7" w:rsidRDefault="00BB12C7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>организациям рекомендовано обратиться в Октябрьский городской отдел Федеральной службы судебных приставов по Республике Башкортостан, Межрайонную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BB12C7" w:rsidRDefault="00BB12C7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имеющейся задолженности по страховым взносам у предприятий –должников, возникла необходимость организации проверки своевременной выплаты заработной платы.  Прокурором города определены предприятия для проведения контрольных мероприятий.</w:t>
      </w:r>
    </w:p>
    <w:p w:rsidR="00BB12C7" w:rsidRDefault="00BB12C7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2C7" w:rsidRDefault="00BB12C7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2C7" w:rsidRPr="00B77FCA" w:rsidRDefault="00BB12C7" w:rsidP="00DB387B">
      <w:pPr>
        <w:widowControl w:val="0"/>
        <w:autoSpaceDE w:val="0"/>
        <w:autoSpaceDN w:val="0"/>
        <w:adjustRightInd w:val="0"/>
        <w:jc w:val="both"/>
      </w:pPr>
    </w:p>
    <w:sectPr w:rsidR="00BB12C7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A1F1A"/>
    <w:rsid w:val="001B2121"/>
    <w:rsid w:val="001B68D2"/>
    <w:rsid w:val="001D4DCC"/>
    <w:rsid w:val="002074D0"/>
    <w:rsid w:val="002143AB"/>
    <w:rsid w:val="0022271F"/>
    <w:rsid w:val="00226989"/>
    <w:rsid w:val="002361B6"/>
    <w:rsid w:val="002402A4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0A46"/>
    <w:rsid w:val="00491E59"/>
    <w:rsid w:val="00496FE2"/>
    <w:rsid w:val="004B048E"/>
    <w:rsid w:val="004C0549"/>
    <w:rsid w:val="004E2C6E"/>
    <w:rsid w:val="00501278"/>
    <w:rsid w:val="00510A9E"/>
    <w:rsid w:val="00521DE5"/>
    <w:rsid w:val="0052364B"/>
    <w:rsid w:val="00523FDF"/>
    <w:rsid w:val="005240CF"/>
    <w:rsid w:val="0053694C"/>
    <w:rsid w:val="005426DC"/>
    <w:rsid w:val="00573D25"/>
    <w:rsid w:val="0058140C"/>
    <w:rsid w:val="00592A57"/>
    <w:rsid w:val="005A107A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E3220"/>
    <w:rsid w:val="005F0E36"/>
    <w:rsid w:val="005F54FB"/>
    <w:rsid w:val="00612B79"/>
    <w:rsid w:val="00625974"/>
    <w:rsid w:val="0062681D"/>
    <w:rsid w:val="00631EA6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22BD3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3119"/>
    <w:rsid w:val="007C68FB"/>
    <w:rsid w:val="007D0937"/>
    <w:rsid w:val="007D5D78"/>
    <w:rsid w:val="007F1C03"/>
    <w:rsid w:val="007F218C"/>
    <w:rsid w:val="007F5BD5"/>
    <w:rsid w:val="00813A43"/>
    <w:rsid w:val="00821285"/>
    <w:rsid w:val="008333BE"/>
    <w:rsid w:val="008348F9"/>
    <w:rsid w:val="00840E1F"/>
    <w:rsid w:val="008427EE"/>
    <w:rsid w:val="0084492B"/>
    <w:rsid w:val="008512F7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A5ED5"/>
    <w:rsid w:val="008B3B8C"/>
    <w:rsid w:val="008C5B47"/>
    <w:rsid w:val="008D113B"/>
    <w:rsid w:val="008F2F34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65F44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2E87"/>
    <w:rsid w:val="00BA4FD5"/>
    <w:rsid w:val="00BA74FA"/>
    <w:rsid w:val="00BB12C7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12B19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CF6E15"/>
    <w:rsid w:val="00D01609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B0D85"/>
    <w:rsid w:val="00EB2FB1"/>
    <w:rsid w:val="00EB7AC5"/>
    <w:rsid w:val="00EC73AB"/>
    <w:rsid w:val="00EE0A89"/>
    <w:rsid w:val="00EF5025"/>
    <w:rsid w:val="00F00641"/>
    <w:rsid w:val="00F03790"/>
    <w:rsid w:val="00F03BC8"/>
    <w:rsid w:val="00F03D27"/>
    <w:rsid w:val="00F07EEC"/>
    <w:rsid w:val="00F138C3"/>
    <w:rsid w:val="00F17468"/>
    <w:rsid w:val="00F17B60"/>
    <w:rsid w:val="00F219A1"/>
    <w:rsid w:val="00F225E0"/>
    <w:rsid w:val="00F249CA"/>
    <w:rsid w:val="00F354C0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Normal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1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256</cp:revision>
  <cp:lastPrinted>2019-11-29T05:23:00Z</cp:lastPrinted>
  <dcterms:created xsi:type="dcterms:W3CDTF">2017-03-23T09:16:00Z</dcterms:created>
  <dcterms:modified xsi:type="dcterms:W3CDTF">2019-11-29T05:28:00Z</dcterms:modified>
</cp:coreProperties>
</file>