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29 октября 2019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863820" w:rsidRDefault="00863820" w:rsidP="0076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>
        <w:rPr>
          <w:sz w:val="28"/>
          <w:szCs w:val="28"/>
        </w:rPr>
        <w:t>16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</w:t>
      </w:r>
      <w:r w:rsidRPr="009145FC">
        <w:rPr>
          <w:sz w:val="28"/>
          <w:szCs w:val="28"/>
        </w:rPr>
        <w:t xml:space="preserve">Некоторые налогоплательщики, получив уведомление о приглашении на заседание комиссии, погасили полностью или частично задолженности, такие как ООО </w:t>
      </w:r>
      <w:r>
        <w:rPr>
          <w:sz w:val="28"/>
          <w:szCs w:val="28"/>
        </w:rPr>
        <w:t xml:space="preserve">ОЗКО «ВНИИГИС», МУП «Дорстройремонт». </w:t>
      </w:r>
      <w:r w:rsidRPr="009145FC">
        <w:rPr>
          <w:sz w:val="28"/>
          <w:szCs w:val="28"/>
        </w:rPr>
        <w:t xml:space="preserve">Несколько предприятий обязались погасить имеющиеся задолженности до 15 </w:t>
      </w:r>
      <w:r>
        <w:rPr>
          <w:sz w:val="28"/>
          <w:szCs w:val="28"/>
        </w:rPr>
        <w:t>ноября</w:t>
      </w:r>
      <w:r w:rsidRPr="009145FC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кущего года. </w:t>
      </w:r>
    </w:p>
    <w:p w:rsidR="00863820" w:rsidRDefault="00863820" w:rsidP="00DB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>организациям рекомендовано обратиться в Октябрьский городской отдел Федеральной службы судебных приставов по Республике Башкортостан, Межрайонную ИФНС России  №27 по Республике Башкортостан и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>
        <w:rPr>
          <w:sz w:val="28"/>
          <w:szCs w:val="28"/>
        </w:rPr>
        <w:t>.</w:t>
      </w:r>
    </w:p>
    <w:p w:rsidR="00863820" w:rsidRPr="00B77FCA" w:rsidRDefault="00863820" w:rsidP="00DB387B">
      <w:pPr>
        <w:widowControl w:val="0"/>
        <w:autoSpaceDE w:val="0"/>
        <w:autoSpaceDN w:val="0"/>
        <w:adjustRightInd w:val="0"/>
        <w:jc w:val="both"/>
      </w:pPr>
    </w:p>
    <w:sectPr w:rsidR="00863820" w:rsidRPr="00B77FCA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C13DA"/>
    <w:rsid w:val="000F31CC"/>
    <w:rsid w:val="001131E3"/>
    <w:rsid w:val="001365BE"/>
    <w:rsid w:val="001410A0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5019"/>
    <w:rsid w:val="003062F3"/>
    <w:rsid w:val="00310EEA"/>
    <w:rsid w:val="003120DC"/>
    <w:rsid w:val="003365C3"/>
    <w:rsid w:val="003370CB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B06BA"/>
    <w:rsid w:val="003B2C52"/>
    <w:rsid w:val="003B43BE"/>
    <w:rsid w:val="003C5800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53E6B"/>
    <w:rsid w:val="00455D0F"/>
    <w:rsid w:val="00486EC9"/>
    <w:rsid w:val="00491E59"/>
    <w:rsid w:val="00496FE2"/>
    <w:rsid w:val="004B048E"/>
    <w:rsid w:val="004E2C6E"/>
    <w:rsid w:val="00510A9E"/>
    <w:rsid w:val="00521DE5"/>
    <w:rsid w:val="0052364B"/>
    <w:rsid w:val="00523FDF"/>
    <w:rsid w:val="005240CF"/>
    <w:rsid w:val="0053694C"/>
    <w:rsid w:val="005426DC"/>
    <w:rsid w:val="00573D25"/>
    <w:rsid w:val="0058140C"/>
    <w:rsid w:val="00592A57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5974"/>
    <w:rsid w:val="0062681D"/>
    <w:rsid w:val="006560DB"/>
    <w:rsid w:val="0066179A"/>
    <w:rsid w:val="00663BA7"/>
    <w:rsid w:val="006A7BF5"/>
    <w:rsid w:val="006B7F57"/>
    <w:rsid w:val="006C6948"/>
    <w:rsid w:val="006D7A4F"/>
    <w:rsid w:val="006F37BE"/>
    <w:rsid w:val="00704E0C"/>
    <w:rsid w:val="0073461F"/>
    <w:rsid w:val="00746F36"/>
    <w:rsid w:val="00752F5B"/>
    <w:rsid w:val="0075691E"/>
    <w:rsid w:val="007639AF"/>
    <w:rsid w:val="007716CB"/>
    <w:rsid w:val="00785D5E"/>
    <w:rsid w:val="0078654B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4B75"/>
    <w:rsid w:val="00973B96"/>
    <w:rsid w:val="00973E9F"/>
    <w:rsid w:val="0097516E"/>
    <w:rsid w:val="00995C79"/>
    <w:rsid w:val="009A390E"/>
    <w:rsid w:val="009A6F1B"/>
    <w:rsid w:val="009D7777"/>
    <w:rsid w:val="009F2565"/>
    <w:rsid w:val="00A0515D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404E"/>
    <w:rsid w:val="00B77FCA"/>
    <w:rsid w:val="00B86312"/>
    <w:rsid w:val="00B93800"/>
    <w:rsid w:val="00B95FC2"/>
    <w:rsid w:val="00BA4FD5"/>
    <w:rsid w:val="00BA74FA"/>
    <w:rsid w:val="00BC6167"/>
    <w:rsid w:val="00BC7A0D"/>
    <w:rsid w:val="00BD3676"/>
    <w:rsid w:val="00BD539D"/>
    <w:rsid w:val="00BE14C5"/>
    <w:rsid w:val="00BE466D"/>
    <w:rsid w:val="00BF615A"/>
    <w:rsid w:val="00C12118"/>
    <w:rsid w:val="00C12398"/>
    <w:rsid w:val="00C24B09"/>
    <w:rsid w:val="00C304CC"/>
    <w:rsid w:val="00C3088A"/>
    <w:rsid w:val="00C3405C"/>
    <w:rsid w:val="00C3552E"/>
    <w:rsid w:val="00C502BA"/>
    <w:rsid w:val="00C62600"/>
    <w:rsid w:val="00C62852"/>
    <w:rsid w:val="00C64224"/>
    <w:rsid w:val="00C70844"/>
    <w:rsid w:val="00C75F5F"/>
    <w:rsid w:val="00CF20FC"/>
    <w:rsid w:val="00CF66AE"/>
    <w:rsid w:val="00D0712C"/>
    <w:rsid w:val="00D10503"/>
    <w:rsid w:val="00D364D8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1799"/>
    <w:rsid w:val="00DE7B02"/>
    <w:rsid w:val="00DF051E"/>
    <w:rsid w:val="00E00542"/>
    <w:rsid w:val="00E06CBE"/>
    <w:rsid w:val="00E07A11"/>
    <w:rsid w:val="00E36EAA"/>
    <w:rsid w:val="00E70F59"/>
    <w:rsid w:val="00E8590D"/>
    <w:rsid w:val="00EB0D85"/>
    <w:rsid w:val="00EB7AC5"/>
    <w:rsid w:val="00EC73AB"/>
    <w:rsid w:val="00EE0A89"/>
    <w:rsid w:val="00EF5025"/>
    <w:rsid w:val="00F00641"/>
    <w:rsid w:val="00F03790"/>
    <w:rsid w:val="00F03BC8"/>
    <w:rsid w:val="00F03D27"/>
    <w:rsid w:val="00F138C3"/>
    <w:rsid w:val="00F17468"/>
    <w:rsid w:val="00F17B60"/>
    <w:rsid w:val="00F219A1"/>
    <w:rsid w:val="00F225E0"/>
    <w:rsid w:val="00F249CA"/>
    <w:rsid w:val="00F354C0"/>
    <w:rsid w:val="00F379C8"/>
    <w:rsid w:val="00F633C9"/>
    <w:rsid w:val="00F6563E"/>
    <w:rsid w:val="00F74142"/>
    <w:rsid w:val="00F821B0"/>
    <w:rsid w:val="00F83242"/>
    <w:rsid w:val="00FA2730"/>
    <w:rsid w:val="00FA7C5D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Normal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Normal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Normal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Normal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654</TotalTime>
  <Pages>1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230</cp:revision>
  <cp:lastPrinted>2019-10-29T07:49:00Z</cp:lastPrinted>
  <dcterms:created xsi:type="dcterms:W3CDTF">2017-03-23T09:16:00Z</dcterms:created>
  <dcterms:modified xsi:type="dcterms:W3CDTF">2019-10-29T07:50:00Z</dcterms:modified>
</cp:coreProperties>
</file>